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6D" w:rsidRDefault="0042376D">
      <w:pPr>
        <w:rPr>
          <w:sz w:val="48"/>
          <w:szCs w:val="48"/>
        </w:rPr>
      </w:pPr>
      <w:r>
        <w:rPr>
          <w:sz w:val="48"/>
          <w:szCs w:val="48"/>
        </w:rPr>
        <w:t xml:space="preserve">                            Les baleines :</w:t>
      </w:r>
    </w:p>
    <w:p w:rsidR="0042376D" w:rsidRDefault="0042376D">
      <w:pPr>
        <w:rPr>
          <w:sz w:val="38"/>
          <w:szCs w:val="38"/>
        </w:rPr>
      </w:pPr>
      <w:r>
        <w:rPr>
          <w:sz w:val="38"/>
          <w:szCs w:val="38"/>
        </w:rPr>
        <w:t>Leur mode de vie :</w:t>
      </w:r>
    </w:p>
    <w:p w:rsidR="0042376D" w:rsidRDefault="0042376D">
      <w:pPr>
        <w:rPr>
          <w:sz w:val="38"/>
          <w:szCs w:val="38"/>
        </w:rPr>
      </w:pPr>
      <w:r>
        <w:rPr>
          <w:sz w:val="38"/>
          <w:szCs w:val="38"/>
        </w:rPr>
        <w:t>Les baleines se rencontrent majoritairement dans les eaux froides du globe, où les ressources alimentaires sont abondantes. Elles passent pour la plupart l’été dans les eaux arctiques et antarctiques, puis migrent à la mauvaise saison vers des eaux plus tempérées. Elles se nourrissent en filtrant l’eau de mer : elles emmagasinent dans leur bouche de grandes quantités d’eau, gonflent leur langue et chassent l’eau à travers leurs fanons, qui retiennent leurs proies.</w:t>
      </w:r>
    </w:p>
    <w:p w:rsidR="0042376D" w:rsidRDefault="0042376D" w:rsidP="000E7058">
      <w:pPr>
        <w:tabs>
          <w:tab w:val="left" w:pos="5660"/>
        </w:tabs>
        <w:rPr>
          <w:sz w:val="38"/>
          <w:szCs w:val="38"/>
        </w:rPr>
      </w:pPr>
      <w:r>
        <w:rPr>
          <w:sz w:val="48"/>
          <w:szCs w:val="48"/>
        </w:rPr>
        <w:t>Où vivent les  baleines :</w:t>
      </w:r>
      <w:r>
        <w:rPr>
          <w:sz w:val="48"/>
          <w:szCs w:val="48"/>
        </w:rPr>
        <w:tab/>
      </w:r>
    </w:p>
    <w:p w:rsidR="0042376D" w:rsidRDefault="0042376D" w:rsidP="000E7058">
      <w:pPr>
        <w:tabs>
          <w:tab w:val="left" w:pos="5660"/>
        </w:tabs>
        <w:rPr>
          <w:sz w:val="38"/>
          <w:szCs w:val="38"/>
        </w:rPr>
      </w:pPr>
      <w:r>
        <w:rPr>
          <w:sz w:val="38"/>
          <w:szCs w:val="38"/>
        </w:rPr>
        <w:t>Elles vivent dans les eaux glacées des pôles qu’elles quittent à la fin de l’été pour rejoindre des mers chaudes, où elles donnent naissance à leurs petits.</w:t>
      </w:r>
    </w:p>
    <w:p w:rsidR="0042376D" w:rsidRPr="000E7058" w:rsidRDefault="0042376D" w:rsidP="000E7058">
      <w:pPr>
        <w:tabs>
          <w:tab w:val="left" w:pos="5660"/>
        </w:tabs>
        <w:rPr>
          <w:sz w:val="48"/>
          <w:szCs w:val="48"/>
        </w:rPr>
      </w:pPr>
      <w:r>
        <w:rPr>
          <w:sz w:val="48"/>
          <w:szCs w:val="48"/>
        </w:rPr>
        <w:t xml:space="preserve">                  Voici des photos :</w:t>
      </w:r>
    </w:p>
    <w:p w:rsidR="0042376D" w:rsidRPr="000E7058" w:rsidRDefault="0042376D">
      <w:pPr>
        <w:rPr>
          <w:sz w:val="38"/>
          <w:szCs w:val="38"/>
        </w:rPr>
      </w:pPr>
      <w:r w:rsidRPr="00C67461">
        <w:rPr>
          <w:noProof/>
          <w:sz w:val="38"/>
          <w:szCs w:val="3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baleine-ile-de-la-reunion.jpg" style="width:446.25pt;height:172.5pt;visibility:visible">
            <v:imagedata r:id="rId6" o:title=""/>
          </v:shape>
        </w:pict>
      </w:r>
    </w:p>
    <w:p w:rsidR="0042376D" w:rsidRDefault="0042376D">
      <w:pPr>
        <w:rPr>
          <w:sz w:val="38"/>
          <w:szCs w:val="38"/>
        </w:rPr>
      </w:pPr>
      <w:r w:rsidRPr="00C67461">
        <w:rPr>
          <w:noProof/>
          <w:sz w:val="38"/>
          <w:szCs w:val="38"/>
          <w:lang w:eastAsia="fr-FR"/>
        </w:rPr>
        <w:pict>
          <v:shape id="Image 2" o:spid="_x0000_i1026" type="#_x0000_t75" alt="img_8001.jpg" style="width:447.75pt;height:180.75pt;visibility:visible">
            <v:imagedata r:id="rId7" o:title=""/>
          </v:shape>
        </w:pict>
      </w:r>
      <w:r>
        <w:rPr>
          <w:sz w:val="38"/>
          <w:szCs w:val="38"/>
        </w:rPr>
        <w:t>Voici une baleine qui aspire de l’eau pour se nourrir</w:t>
      </w:r>
    </w:p>
    <w:p w:rsidR="0042376D" w:rsidRDefault="0042376D">
      <w:pPr>
        <w:rPr>
          <w:sz w:val="38"/>
          <w:szCs w:val="38"/>
        </w:rPr>
      </w:pPr>
    </w:p>
    <w:p w:rsidR="0042376D" w:rsidRPr="0026523D" w:rsidRDefault="0042376D" w:rsidP="0026523D">
      <w:pPr>
        <w:rPr>
          <w:sz w:val="38"/>
          <w:szCs w:val="38"/>
        </w:rPr>
      </w:pPr>
      <w:r w:rsidRPr="00C67461">
        <w:rPr>
          <w:noProof/>
          <w:sz w:val="38"/>
          <w:szCs w:val="38"/>
          <w:lang w:eastAsia="fr-FR"/>
        </w:rPr>
        <w:pict>
          <v:shape id="Image 4" o:spid="_x0000_i1027" type="#_x0000_t75" alt="1825081.jpg" style="width:450pt;height:423pt;visibility:visible">
            <v:imagedata r:id="rId8" o:title=""/>
          </v:shape>
        </w:pict>
      </w:r>
    </w:p>
    <w:p w:rsidR="0042376D" w:rsidRDefault="0042376D">
      <w:pPr>
        <w:rPr>
          <w:sz w:val="38"/>
          <w:szCs w:val="38"/>
        </w:rPr>
      </w:pPr>
      <w:r w:rsidRPr="00C67461">
        <w:rPr>
          <w:noProof/>
          <w:sz w:val="38"/>
          <w:szCs w:val="38"/>
          <w:lang w:eastAsia="fr-FR"/>
        </w:rPr>
        <w:pict>
          <v:shape id="Image 5" o:spid="_x0000_i1028" type="#_x0000_t75" alt="baleines-mer-0.jpg" style="width:468pt;height:294.75pt;visibility:visible">
            <v:imagedata r:id="rId9" o:title=""/>
          </v:shape>
        </w:pict>
      </w:r>
    </w:p>
    <w:p w:rsidR="0042376D" w:rsidRDefault="0042376D">
      <w:pPr>
        <w:rPr>
          <w:sz w:val="38"/>
          <w:szCs w:val="38"/>
        </w:rPr>
      </w:pPr>
    </w:p>
    <w:p w:rsidR="0042376D" w:rsidRDefault="0042376D">
      <w:pPr>
        <w:rPr>
          <w:sz w:val="38"/>
          <w:szCs w:val="38"/>
        </w:rPr>
      </w:pPr>
      <w:r w:rsidRPr="00C67461">
        <w:rPr>
          <w:noProof/>
          <w:sz w:val="38"/>
          <w:szCs w:val="38"/>
          <w:lang w:eastAsia="fr-FR"/>
        </w:rPr>
        <w:pict>
          <v:shape id="Image 8" o:spid="_x0000_i1029" type="#_x0000_t75" alt="baleine.jpg" style="width:451.5pt;height:306pt;visibility:visible">
            <v:imagedata r:id="rId10" o:title=""/>
          </v:shape>
        </w:pict>
      </w:r>
    </w:p>
    <w:p w:rsidR="0042376D" w:rsidRPr="0026523D" w:rsidRDefault="0042376D">
      <w:pPr>
        <w:rPr>
          <w:sz w:val="38"/>
          <w:szCs w:val="38"/>
        </w:rPr>
      </w:pPr>
      <w:r>
        <w:rPr>
          <w:sz w:val="38"/>
          <w:szCs w:val="38"/>
        </w:rPr>
        <w:t xml:space="preserve">                                        Au revoir.</w:t>
      </w:r>
    </w:p>
    <w:sectPr w:rsidR="0042376D" w:rsidRPr="0026523D" w:rsidSect="00C377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76D" w:rsidRDefault="0042376D" w:rsidP="00F16E8B">
      <w:pPr>
        <w:spacing w:after="0" w:line="240" w:lineRule="auto"/>
      </w:pPr>
      <w:r>
        <w:separator/>
      </w:r>
    </w:p>
  </w:endnote>
  <w:endnote w:type="continuationSeparator" w:id="1">
    <w:p w:rsidR="0042376D" w:rsidRDefault="0042376D" w:rsidP="00F16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76D" w:rsidRDefault="0042376D" w:rsidP="00F16E8B">
      <w:pPr>
        <w:spacing w:after="0" w:line="240" w:lineRule="auto"/>
      </w:pPr>
      <w:r>
        <w:separator/>
      </w:r>
    </w:p>
  </w:footnote>
  <w:footnote w:type="continuationSeparator" w:id="1">
    <w:p w:rsidR="0042376D" w:rsidRDefault="0042376D" w:rsidP="00F16E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409"/>
    <w:rsid w:val="000E7058"/>
    <w:rsid w:val="0026523D"/>
    <w:rsid w:val="0042376D"/>
    <w:rsid w:val="004F73FE"/>
    <w:rsid w:val="005021B2"/>
    <w:rsid w:val="0084339D"/>
    <w:rsid w:val="00861E62"/>
    <w:rsid w:val="00C37735"/>
    <w:rsid w:val="00C67461"/>
    <w:rsid w:val="00CF6409"/>
    <w:rsid w:val="00D01E77"/>
    <w:rsid w:val="00F16E8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6E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16E8B"/>
  </w:style>
  <w:style w:type="paragraph" w:styleId="Footer">
    <w:name w:val="footer"/>
    <w:basedOn w:val="Normal"/>
    <w:link w:val="FooterChar"/>
    <w:uiPriority w:val="99"/>
    <w:semiHidden/>
    <w:rsid w:val="00F16E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16E8B"/>
  </w:style>
  <w:style w:type="paragraph" w:styleId="BalloonText">
    <w:name w:val="Balloon Text"/>
    <w:basedOn w:val="Normal"/>
    <w:link w:val="BalloonTextChar"/>
    <w:uiPriority w:val="99"/>
    <w:semiHidden/>
    <w:rsid w:val="000E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Pages>
  <Words>133</Words>
  <Characters>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Crechet</dc:creator>
  <cp:keywords/>
  <dc:description/>
  <cp:lastModifiedBy>Philippe</cp:lastModifiedBy>
  <cp:revision>2</cp:revision>
  <dcterms:created xsi:type="dcterms:W3CDTF">2021-01-22T21:20:00Z</dcterms:created>
  <dcterms:modified xsi:type="dcterms:W3CDTF">2021-01-23T15:36:00Z</dcterms:modified>
</cp:coreProperties>
</file>