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2" w:rsidRDefault="00B61082" w:rsidP="00140112">
      <w:pPr>
        <w:jc w:val="center"/>
        <w:rPr>
          <w:sz w:val="24"/>
          <w:szCs w:val="24"/>
        </w:rPr>
      </w:pPr>
      <w:r>
        <w:rPr>
          <w:sz w:val="24"/>
          <w:szCs w:val="24"/>
        </w:rPr>
        <w:t>Octosyllabes des cm de Vézières</w:t>
      </w:r>
    </w:p>
    <w:p w:rsidR="00B61082" w:rsidRDefault="00B61082">
      <w:pPr>
        <w:rPr>
          <w:sz w:val="24"/>
          <w:szCs w:val="24"/>
        </w:rPr>
      </w:pP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Les oiseaux autour de moi chantent  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Les arbres pleurent dans la nuit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Les mamans oiseaux font leur nid.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Ici les oiseaux sont jolis.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Et  il y a beaucoup de pies.</w:t>
      </w:r>
    </w:p>
    <w:p w:rsidR="00B61082" w:rsidRPr="0015605B" w:rsidRDefault="00B61082">
      <w:pPr>
        <w:rPr>
          <w:sz w:val="24"/>
          <w:szCs w:val="24"/>
        </w:rPr>
      </w:pPr>
      <w:r>
        <w:rPr>
          <w:sz w:val="24"/>
          <w:szCs w:val="24"/>
        </w:rPr>
        <w:t>Les  loups blancs et noirs sont très beaux.</w:t>
      </w:r>
    </w:p>
    <w:p w:rsidR="00B61082" w:rsidRDefault="00B61082">
      <w:pPr>
        <w:rPr>
          <w:sz w:val="24"/>
          <w:szCs w:val="24"/>
        </w:rPr>
      </w:pP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 reflet du soleil est beau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Les algues sont  sur les rochers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La méduse aime l’eau salée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Et le crabe nage dans l’eau.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Les animaux sont très jolis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Le printemps est rempli de vie </w:t>
      </w:r>
    </w:p>
    <w:p w:rsidR="00B61082" w:rsidRPr="0015605B" w:rsidRDefault="00B61082">
      <w:pPr>
        <w:rPr>
          <w:sz w:val="24"/>
          <w:szCs w:val="24"/>
        </w:rPr>
      </w:pPr>
      <w:r>
        <w:rPr>
          <w:sz w:val="24"/>
          <w:szCs w:val="24"/>
        </w:rPr>
        <w:t>Le ciel est plein de gros nuages</w:t>
      </w:r>
    </w:p>
    <w:p w:rsidR="00B61082" w:rsidRDefault="00B61082">
      <w:pPr>
        <w:rPr>
          <w:sz w:val="24"/>
          <w:szCs w:val="24"/>
        </w:rPr>
      </w:pPr>
    </w:p>
    <w:p w:rsidR="00B61082" w:rsidRPr="0015605B" w:rsidRDefault="00B61082">
      <w:pPr>
        <w:rPr>
          <w:sz w:val="24"/>
          <w:szCs w:val="24"/>
        </w:rPr>
      </w:pPr>
      <w:r>
        <w:rPr>
          <w:sz w:val="24"/>
          <w:szCs w:val="24"/>
        </w:rPr>
        <w:t>La plage est magnifique ici.</w:t>
      </w:r>
    </w:p>
    <w:p w:rsidR="00B61082" w:rsidRPr="0015605B" w:rsidRDefault="00B61082">
      <w:pPr>
        <w:rPr>
          <w:sz w:val="24"/>
          <w:szCs w:val="24"/>
        </w:rPr>
      </w:pPr>
      <w:r>
        <w:rPr>
          <w:sz w:val="24"/>
          <w:szCs w:val="24"/>
        </w:rPr>
        <w:t>La mouette vole dans les airs.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Dans la mer on voit des dauphins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Et les requins sont comme l’eau 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Dans la mer, il y a Némo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Sur la plage il y a quelqu’un.</w:t>
      </w:r>
    </w:p>
    <w:p w:rsidR="00B61082" w:rsidRDefault="00B61082">
      <w:pPr>
        <w:rPr>
          <w:sz w:val="24"/>
          <w:szCs w:val="24"/>
        </w:rPr>
      </w:pPr>
    </w:p>
    <w:p w:rsidR="00B61082" w:rsidRPr="0015605B" w:rsidRDefault="00B61082">
      <w:pPr>
        <w:rPr>
          <w:sz w:val="24"/>
          <w:szCs w:val="24"/>
        </w:rPr>
      </w:pPr>
      <w:r>
        <w:rPr>
          <w:sz w:val="24"/>
          <w:szCs w:val="24"/>
        </w:rPr>
        <w:t>Les dauphins nagent dans la mer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Et les poissons multicolores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La tortue fatiguée s’endort.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1082" w:rsidRDefault="00B61082" w:rsidP="00E95AA0">
      <w:pPr>
        <w:rPr>
          <w:sz w:val="24"/>
          <w:szCs w:val="24"/>
        </w:rPr>
      </w:pPr>
      <w:r>
        <w:rPr>
          <w:sz w:val="24"/>
          <w:szCs w:val="24"/>
        </w:rPr>
        <w:t>Les poissons nagent dans la mer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Les vagues s’échouent sur la plage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Les mouettes volent dans les airs 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On ramasse les coquillages   </w:t>
      </w:r>
    </w:p>
    <w:p w:rsidR="00B61082" w:rsidRPr="0015605B" w:rsidRDefault="00B61082">
      <w:pPr>
        <w:rPr>
          <w:sz w:val="24"/>
          <w:szCs w:val="24"/>
        </w:rPr>
      </w:pPr>
      <w:r>
        <w:rPr>
          <w:sz w:val="24"/>
          <w:szCs w:val="24"/>
        </w:rPr>
        <w:t>Les fleurs rouges sont merveilleuses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Les abeilles butinent là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et dans le grand jardin là-bas.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 soleil se lève sur l’eau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Les coquillages sont très beaux 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On sent le sable sur nos pieds 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Et tout le monde va nager</w:t>
      </w:r>
    </w:p>
    <w:p w:rsidR="00B61082" w:rsidRDefault="00B61082">
      <w:pPr>
        <w:rPr>
          <w:sz w:val="24"/>
          <w:szCs w:val="24"/>
        </w:rPr>
      </w:pPr>
    </w:p>
    <w:p w:rsidR="00B61082" w:rsidRDefault="00B61082">
      <w:pPr>
        <w:rPr>
          <w:sz w:val="24"/>
          <w:szCs w:val="24"/>
        </w:rPr>
      </w:pPr>
    </w:p>
    <w:p w:rsidR="00B61082" w:rsidRPr="0015605B" w:rsidRDefault="00B61082">
      <w:pPr>
        <w:rPr>
          <w:sz w:val="24"/>
          <w:szCs w:val="24"/>
        </w:rPr>
      </w:pPr>
      <w:r>
        <w:rPr>
          <w:sz w:val="24"/>
          <w:szCs w:val="24"/>
        </w:rPr>
        <w:t>Je cueille des fleurs en forêt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Je sens sur mes cheveux l’air frais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Les petits oiseaux sont gentils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Le zoo est plein d’animaux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Paris a de nombreux châteaux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L’arc de triomphe est joli.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Le printemps, la belle saison 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L’eau et les fleurs sont magnifiques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Les arbres font très attention </w:t>
      </w: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>à cette magie féérique.</w:t>
      </w:r>
    </w:p>
    <w:p w:rsidR="00B61082" w:rsidRDefault="00B61082">
      <w:pPr>
        <w:rPr>
          <w:sz w:val="24"/>
          <w:szCs w:val="24"/>
        </w:rPr>
      </w:pPr>
    </w:p>
    <w:p w:rsidR="00B61082" w:rsidRDefault="00B61082" w:rsidP="00140112">
      <w:pPr>
        <w:rPr>
          <w:sz w:val="24"/>
          <w:szCs w:val="24"/>
        </w:rPr>
      </w:pPr>
      <w:r>
        <w:rPr>
          <w:sz w:val="24"/>
          <w:szCs w:val="24"/>
        </w:rPr>
        <w:t xml:space="preserve">La mort </w:t>
      </w:r>
      <w:bookmarkStart w:id="0" w:name="_GoBack"/>
      <w:bookmarkEnd w:id="0"/>
    </w:p>
    <w:p w:rsidR="00B61082" w:rsidRDefault="00B61082" w:rsidP="00140112">
      <w:pPr>
        <w:rPr>
          <w:sz w:val="24"/>
          <w:szCs w:val="24"/>
        </w:rPr>
      </w:pPr>
    </w:p>
    <w:p w:rsidR="00B61082" w:rsidRDefault="00B61082" w:rsidP="00140112">
      <w:pPr>
        <w:rPr>
          <w:sz w:val="24"/>
          <w:szCs w:val="24"/>
        </w:rPr>
      </w:pPr>
      <w:r>
        <w:rPr>
          <w:sz w:val="24"/>
          <w:szCs w:val="24"/>
        </w:rPr>
        <w:t xml:space="preserve">La mort était très près de lui </w:t>
      </w:r>
    </w:p>
    <w:p w:rsidR="00B61082" w:rsidRDefault="00B61082" w:rsidP="00140112">
      <w:pPr>
        <w:rPr>
          <w:sz w:val="24"/>
          <w:szCs w:val="24"/>
        </w:rPr>
      </w:pPr>
      <w:r>
        <w:rPr>
          <w:sz w:val="24"/>
          <w:szCs w:val="24"/>
        </w:rPr>
        <w:t xml:space="preserve">La mort est venue le chercher </w:t>
      </w:r>
    </w:p>
    <w:p w:rsidR="00B61082" w:rsidRDefault="00B61082" w:rsidP="00140112">
      <w:pPr>
        <w:rPr>
          <w:sz w:val="24"/>
          <w:szCs w:val="24"/>
        </w:rPr>
      </w:pPr>
      <w:r>
        <w:rPr>
          <w:sz w:val="24"/>
          <w:szCs w:val="24"/>
        </w:rPr>
        <w:t>Il ne pouvait plus se débattre</w:t>
      </w:r>
    </w:p>
    <w:p w:rsidR="00B61082" w:rsidRDefault="00B61082" w:rsidP="00140112">
      <w:pPr>
        <w:rPr>
          <w:sz w:val="24"/>
          <w:szCs w:val="24"/>
        </w:rPr>
      </w:pPr>
      <w:r>
        <w:rPr>
          <w:sz w:val="24"/>
          <w:szCs w:val="24"/>
        </w:rPr>
        <w:t>Et il s’est envolé en paix.</w:t>
      </w:r>
    </w:p>
    <w:p w:rsidR="00B61082" w:rsidRDefault="00B61082">
      <w:pPr>
        <w:rPr>
          <w:sz w:val="24"/>
          <w:szCs w:val="24"/>
        </w:rPr>
      </w:pPr>
    </w:p>
    <w:p w:rsidR="00B61082" w:rsidRDefault="00B610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082" w:rsidRDefault="00B61082">
      <w:pPr>
        <w:rPr>
          <w:sz w:val="24"/>
          <w:szCs w:val="24"/>
        </w:rPr>
      </w:pPr>
    </w:p>
    <w:p w:rsidR="00B61082" w:rsidRPr="00FF4A8C" w:rsidRDefault="00B61082">
      <w:pPr>
        <w:rPr>
          <w:sz w:val="24"/>
          <w:szCs w:val="24"/>
        </w:rPr>
      </w:pPr>
    </w:p>
    <w:sectPr w:rsidR="00B61082" w:rsidRPr="00FF4A8C" w:rsidSect="00AA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8C"/>
    <w:rsid w:val="0003189C"/>
    <w:rsid w:val="000917BE"/>
    <w:rsid w:val="00124C23"/>
    <w:rsid w:val="00131CF1"/>
    <w:rsid w:val="00140112"/>
    <w:rsid w:val="0015605B"/>
    <w:rsid w:val="00296D9E"/>
    <w:rsid w:val="00300461"/>
    <w:rsid w:val="003D4767"/>
    <w:rsid w:val="004F001E"/>
    <w:rsid w:val="00500455"/>
    <w:rsid w:val="00501CB7"/>
    <w:rsid w:val="005A6F57"/>
    <w:rsid w:val="00677A9E"/>
    <w:rsid w:val="00AA307D"/>
    <w:rsid w:val="00B4645D"/>
    <w:rsid w:val="00B61082"/>
    <w:rsid w:val="00BA5E30"/>
    <w:rsid w:val="00D2380E"/>
    <w:rsid w:val="00DF338F"/>
    <w:rsid w:val="00E40355"/>
    <w:rsid w:val="00E95AA0"/>
    <w:rsid w:val="00F23F5F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233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Octosyllabes des cm de Vézières</dc:title>
  <dc:subject/>
  <dc:creator>Directrice</dc:creator>
  <cp:keywords/>
  <dc:description/>
  <cp:lastModifiedBy>lencloitre_cp1</cp:lastModifiedBy>
  <cp:revision>3</cp:revision>
  <dcterms:created xsi:type="dcterms:W3CDTF">2019-04-12T13:54:00Z</dcterms:created>
  <dcterms:modified xsi:type="dcterms:W3CDTF">2019-06-03T16:15:00Z</dcterms:modified>
</cp:coreProperties>
</file>